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968"/>
        <w:gridCol w:w="4950"/>
        <w:gridCol w:w="4500"/>
      </w:tblGrid>
      <w:tr w:rsidR="00126B15">
        <w:trPr>
          <w:trHeight w:val="31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</w:tr>
      <w:tr w:rsidR="00126B15">
        <w:trPr>
          <w:trHeight w:val="421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8:30-9:15am REVOLUTION </w:t>
            </w:r>
            <w:r>
              <w:rPr>
                <w:sz w:val="18"/>
                <w:szCs w:val="18"/>
              </w:rPr>
              <w:t>(</w:t>
            </w:r>
            <w:r>
              <w:rPr>
                <w:sz w:val="24"/>
                <w:szCs w:val="24"/>
              </w:rPr>
              <w:t>spin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24"/>
                <w:szCs w:val="24"/>
              </w:rPr>
              <w:t>w/Pam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8:30-9:20am SilverSneakers® w/Yvette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9:25-10:00am BOOTCAMP/CORE w/Pam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10:30-11:30am SilverSneakers® w/Pam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4:45-5:45pm BOOTCAMP/HIIT w/Kristi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5:45-6:45pm BOOTCAMP/HIIT w/Kristi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Pr="00486997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</w:rPr>
            </w:pPr>
            <w:r w:rsidRPr="00486997">
              <w:rPr>
                <w:color w:val="auto"/>
                <w:sz w:val="24"/>
                <w:szCs w:val="24"/>
              </w:rPr>
              <w:t>6:00-6:45pm SPIN w/Melissa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8:30-9:30am BODYPUMP w/Pam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10-10:45AM SS Yoga/Stretch w/Pam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6-6:45pm SPIN w/Randy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5:45-6:45pm BODYPUMP w/Jenny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Pr="00486997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</w:rPr>
            </w:pPr>
            <w:r w:rsidRPr="00486997">
              <w:rPr>
                <w:color w:val="auto"/>
                <w:sz w:val="24"/>
                <w:szCs w:val="24"/>
              </w:rPr>
              <w:t>6:50-7:30pm LKN BARRE w/Patti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8:30-9:15am BOOTCAMP/HIIT w/Pam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9:30-10:15am Silver Fitness w/Pam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10:30-11:30am Silver&amp;Fit w/Pam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5:45-6:45pm BOOTCAMP/HIIT w/Kristi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26B15">
        <w:trPr>
          <w:trHeight w:val="31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</w:tr>
      <w:tr w:rsidR="00126B15">
        <w:trPr>
          <w:trHeight w:val="271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8:30-9:20am BODYPUMP Express w/Pam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9:30-10am REVOLUTION </w:t>
            </w:r>
            <w:r>
              <w:rPr>
                <w:sz w:val="18"/>
                <w:szCs w:val="18"/>
              </w:rPr>
              <w:t>(</w:t>
            </w:r>
            <w:r>
              <w:rPr>
                <w:sz w:val="24"/>
                <w:szCs w:val="24"/>
              </w:rPr>
              <w:t>spin</w:t>
            </w:r>
            <w:r>
              <w:rPr>
                <w:sz w:val="18"/>
                <w:szCs w:val="18"/>
              </w:rPr>
              <w:t>)</w:t>
            </w:r>
            <w:r>
              <w:rPr>
                <w:sz w:val="24"/>
                <w:szCs w:val="24"/>
              </w:rPr>
              <w:t>w/Pam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10-11am ChairYoga&amp;Beyond w/Yvette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Pr="00486997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486997">
              <w:rPr>
                <w:sz w:val="24"/>
                <w:szCs w:val="24"/>
              </w:rPr>
              <w:t>5:45-6:45pm PumpFiT w/Jason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Pr="00486997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486997">
              <w:rPr>
                <w:color w:val="auto"/>
                <w:sz w:val="24"/>
                <w:szCs w:val="24"/>
              </w:rPr>
              <w:t>6:00-6:45pm SPIN w/Tim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8:15-8:55am Silver Combo Fit w/Yvette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9-10am BOOTCAMP/HIIT w/Pam</w:t>
            </w: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4"/>
                <w:szCs w:val="24"/>
              </w:rPr>
              <w:t>10:10-11am SilverSneakers® w/Lisa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B15" w:rsidRDefault="00126B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8:10-8:55am SPIN w/Randy</w:t>
            </w:r>
          </w:p>
          <w:p w:rsidR="00126B15" w:rsidRDefault="00126B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:rsidR="00126B15" w:rsidRDefault="00126B1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4"/>
                <w:szCs w:val="24"/>
              </w:rPr>
              <w:t xml:space="preserve">9:00-10:00am BODYPUMP </w:t>
            </w:r>
          </w:p>
        </w:tc>
      </w:tr>
    </w:tbl>
    <w:p w:rsidR="00126B15" w:rsidRDefault="00126B15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26B15" w:rsidRPr="0097186A" w:rsidRDefault="00126B1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i/>
          <w:color w:val="auto"/>
        </w:rPr>
      </w:pPr>
    </w:p>
    <w:sectPr w:rsidR="00126B15" w:rsidRPr="0097186A" w:rsidSect="005C0039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440" w:right="576" w:bottom="1440" w:left="72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15" w:rsidRDefault="00126B15" w:rsidP="005C0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26B15" w:rsidRDefault="00126B15" w:rsidP="005C0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15" w:rsidRDefault="00126B1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15" w:rsidRDefault="00126B1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15" w:rsidRDefault="00126B15" w:rsidP="005C0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26B15" w:rsidRDefault="00126B15" w:rsidP="005C0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15" w:rsidRDefault="00126B1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15" w:rsidRDefault="00126B15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b/>
        <w:bCs/>
        <w:i/>
        <w:iCs/>
        <w:sz w:val="36"/>
        <w:szCs w:val="36"/>
      </w:rPr>
      <w:t>LKN ATHLETIC CLUB GROUP FITNESS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039"/>
    <w:rsid w:val="000532E6"/>
    <w:rsid w:val="00105C97"/>
    <w:rsid w:val="00126B15"/>
    <w:rsid w:val="002902CB"/>
    <w:rsid w:val="003A4285"/>
    <w:rsid w:val="003C40AB"/>
    <w:rsid w:val="00486997"/>
    <w:rsid w:val="0057493A"/>
    <w:rsid w:val="005C0039"/>
    <w:rsid w:val="007275B5"/>
    <w:rsid w:val="00734FEC"/>
    <w:rsid w:val="007A0BFB"/>
    <w:rsid w:val="0097186A"/>
    <w:rsid w:val="009A38E4"/>
    <w:rsid w:val="00A809AE"/>
    <w:rsid w:val="00C70AA8"/>
    <w:rsid w:val="00D03372"/>
    <w:rsid w:val="00D1249C"/>
    <w:rsid w:val="00DB5F48"/>
    <w:rsid w:val="00FB0556"/>
    <w:rsid w:val="00FB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0039"/>
    <w:rPr>
      <w:rFonts w:cs="Times New Roman"/>
      <w:u w:val="single"/>
    </w:rPr>
  </w:style>
  <w:style w:type="paragraph" w:customStyle="1" w:styleId="Body">
    <w:name w:val="Body"/>
    <w:uiPriority w:val="99"/>
    <w:rsid w:val="005C00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entury Gothic" w:hAnsi="Century Gothic" w:cs="Arial Unicode MS"/>
      <w:color w:val="262626"/>
      <w:u w:color="262626"/>
    </w:rPr>
  </w:style>
  <w:style w:type="paragraph" w:customStyle="1" w:styleId="HeaderFooter">
    <w:name w:val="Header &amp; Footer"/>
    <w:uiPriority w:val="99"/>
    <w:rsid w:val="005C00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NoSpacing">
    <w:name w:val="No Spacing"/>
    <w:uiPriority w:val="99"/>
    <w:qFormat/>
    <w:rsid w:val="005C00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entury Gothic" w:hAnsi="Century Gothic" w:cs="Arial Unicode MS"/>
      <w:color w:val="262626"/>
      <w:u w:color="262626"/>
    </w:rPr>
  </w:style>
  <w:style w:type="paragraph" w:styleId="BalloonText">
    <w:name w:val="Balloon Text"/>
    <w:basedOn w:val="Normal"/>
    <w:link w:val="BalloonTextChar"/>
    <w:uiPriority w:val="99"/>
    <w:semiHidden/>
    <w:rsid w:val="00D03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0A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136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/>
  <cp:keywords/>
  <dc:description/>
  <cp:lastModifiedBy>lknathletic</cp:lastModifiedBy>
  <cp:revision>8</cp:revision>
  <cp:lastPrinted>2018-09-07T14:28:00Z</cp:lastPrinted>
  <dcterms:created xsi:type="dcterms:W3CDTF">2018-08-30T18:26:00Z</dcterms:created>
  <dcterms:modified xsi:type="dcterms:W3CDTF">2018-12-28T15:11:00Z</dcterms:modified>
</cp:coreProperties>
</file>